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专家评分表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3"/>
        <w:tblW w:w="10215" w:type="dxa"/>
        <w:tblInd w:w="-9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40"/>
        <w:gridCol w:w="2655"/>
        <w:gridCol w:w="2130"/>
        <w:gridCol w:w="1320"/>
        <w:gridCol w:w="132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5" w:type="dxa"/>
            <w:gridSpan w:val="4"/>
            <w:vMerge w:val="restart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评分标准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投标人1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投标人2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投标人3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5" w:type="dxa"/>
            <w:gridSpan w:val="4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洋洲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景绮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光维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60" w:type="dxa"/>
            <w:vMerge w:val="restart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服务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(占比30%)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1.</w:t>
            </w:r>
          </w:p>
        </w:tc>
        <w:tc>
          <w:tcPr>
            <w:tcW w:w="2655" w:type="dxa"/>
          </w:tcPr>
          <w:p>
            <w:pPr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大型项目路演活动经验（路演项目数量100个以上）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一次活动3分；两次活动6分；三次活动10分。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2.</w:t>
            </w:r>
          </w:p>
        </w:tc>
        <w:tc>
          <w:tcPr>
            <w:tcW w:w="2655" w:type="dxa"/>
          </w:tcPr>
          <w:p>
            <w:pPr>
              <w:jc w:val="lef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大型国家级活动经验（仅限科技部、工信部、发改委及商务部主办的活动）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一次活动3分；两次活动6分；三次活动10分。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3.</w:t>
            </w:r>
          </w:p>
        </w:tc>
        <w:tc>
          <w:tcPr>
            <w:tcW w:w="2655" w:type="dxa"/>
          </w:tcPr>
          <w:p>
            <w:pPr>
              <w:jc w:val="lef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服务团队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活动现场每配置一名有经验的工作人员可得2分，满分10分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960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价格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(占比70%)</w:t>
            </w:r>
          </w:p>
        </w:tc>
        <w:tc>
          <w:tcPr>
            <w:tcW w:w="5325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报价 价格得分＝70*（预算指导价/投标人的报价）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总分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评审专家签名</w:t>
            </w:r>
          </w:p>
        </w:tc>
        <w:tc>
          <w:tcPr>
            <w:tcW w:w="3930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</w:tbl>
    <w:p/>
    <w:p>
      <w:r>
        <w:rPr>
          <w:rFonts w:hint="eastAsia"/>
        </w:rPr>
        <w:t>（备注：同一活动不可同时用于“服务”模块中的评分1和2）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YTBiMjJkOWI4MDAyMGFiMDFhNjEwY2M5OTg2ZjAifQ=="/>
  </w:docVars>
  <w:rsids>
    <w:rsidRoot w:val="2B135FC0"/>
    <w:rsid w:val="00924556"/>
    <w:rsid w:val="00B007F1"/>
    <w:rsid w:val="10D60DDD"/>
    <w:rsid w:val="17D921C4"/>
    <w:rsid w:val="1F667F3F"/>
    <w:rsid w:val="2320755B"/>
    <w:rsid w:val="232363F4"/>
    <w:rsid w:val="258659FF"/>
    <w:rsid w:val="2B135FC0"/>
    <w:rsid w:val="31F264BF"/>
    <w:rsid w:val="4A0D3EC6"/>
    <w:rsid w:val="50C15A73"/>
    <w:rsid w:val="533F58E6"/>
    <w:rsid w:val="560F5BFF"/>
    <w:rsid w:val="6D535020"/>
    <w:rsid w:val="713F1B6C"/>
    <w:rsid w:val="729906FE"/>
    <w:rsid w:val="76B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221</Words>
  <Characters>237</Characters>
  <Lines>2</Lines>
  <Paragraphs>1</Paragraphs>
  <TotalTime>1</TotalTime>
  <ScaleCrop>false</ScaleCrop>
  <LinksUpToDate>false</LinksUpToDate>
  <CharactersWithSpaces>238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2018-07-02T06:24:00Z</dcterms:created>
  <dc:creator>della</dc:creator>
  <cp:lastModifiedBy>木子♥</cp:lastModifiedBy>
  <cp:lastPrinted>2022-07-15T09:17:41Z</cp:lastPrinted>
  <dcterms:modified xsi:type="dcterms:W3CDTF">2022-07-15T09:17:59Z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D0F070469AE54234B60DA310F6A777F3</vt:lpwstr>
  </property>
</Properties>
</file>